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9D05" w14:textId="70ACB9A9" w:rsidR="00A85261" w:rsidRDefault="00A85261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068">
        <w:rPr>
          <w:rFonts w:ascii="Times New Roman" w:hAnsi="Times New Roman"/>
          <w:b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0F4068">
        <w:rPr>
          <w:rFonts w:ascii="Times New Roman" w:hAnsi="Times New Roman"/>
          <w:b/>
          <w:sz w:val="24"/>
          <w:szCs w:val="24"/>
        </w:rPr>
        <w:t xml:space="preserve"> 1 </w:t>
      </w:r>
    </w:p>
    <w:p w14:paraId="5B8118FD" w14:textId="3243532C" w:rsidR="00DA651B" w:rsidRPr="000F4068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068">
        <w:rPr>
          <w:rFonts w:ascii="Times New Roman" w:hAnsi="Times New Roman"/>
          <w:b/>
          <w:sz w:val="24"/>
          <w:szCs w:val="24"/>
        </w:rPr>
        <w:t xml:space="preserve">к </w:t>
      </w:r>
      <w:r w:rsidR="00A85261">
        <w:rPr>
          <w:rFonts w:ascii="Times New Roman" w:hAnsi="Times New Roman"/>
          <w:b/>
          <w:sz w:val="24"/>
          <w:szCs w:val="24"/>
        </w:rPr>
        <w:t>муниципальн</w:t>
      </w:r>
      <w:r w:rsidRPr="000F4068">
        <w:rPr>
          <w:rFonts w:ascii="Times New Roman" w:hAnsi="Times New Roman"/>
          <w:b/>
          <w:sz w:val="24"/>
          <w:szCs w:val="24"/>
        </w:rPr>
        <w:t>ому контракту</w:t>
      </w:r>
    </w:p>
    <w:p w14:paraId="02A888F1" w14:textId="566C42F2" w:rsidR="00DA651B" w:rsidRPr="00602BDB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51B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85261">
        <w:rPr>
          <w:rFonts w:ascii="Times New Roman" w:hAnsi="Times New Roman"/>
          <w:b/>
          <w:bCs/>
          <w:sz w:val="24"/>
          <w:szCs w:val="24"/>
        </w:rPr>
        <w:t>01</w:t>
      </w:r>
      <w:r w:rsidRPr="00DA651B">
        <w:rPr>
          <w:rFonts w:ascii="Times New Roman" w:hAnsi="Times New Roman"/>
          <w:b/>
          <w:bCs/>
          <w:sz w:val="24"/>
          <w:szCs w:val="24"/>
        </w:rPr>
        <w:t>.</w:t>
      </w:r>
      <w:r w:rsidR="00A85261">
        <w:rPr>
          <w:rFonts w:ascii="Times New Roman" w:hAnsi="Times New Roman"/>
          <w:b/>
          <w:bCs/>
          <w:sz w:val="24"/>
          <w:szCs w:val="24"/>
        </w:rPr>
        <w:t>11</w:t>
      </w:r>
      <w:r w:rsidRPr="00DA651B">
        <w:rPr>
          <w:rFonts w:ascii="Times New Roman" w:hAnsi="Times New Roman"/>
          <w:b/>
          <w:bCs/>
          <w:sz w:val="24"/>
          <w:szCs w:val="24"/>
        </w:rPr>
        <w:t>.2019</w:t>
      </w:r>
      <w:r w:rsidR="008264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261">
        <w:rPr>
          <w:rFonts w:ascii="Times New Roman" w:hAnsi="Times New Roman"/>
          <w:b/>
          <w:bCs/>
          <w:sz w:val="24"/>
          <w:szCs w:val="24"/>
        </w:rPr>
        <w:t>№</w:t>
      </w:r>
      <w:r w:rsidR="008264E5">
        <w:rPr>
          <w:rFonts w:ascii="Times New Roman" w:hAnsi="Times New Roman"/>
          <w:b/>
          <w:bCs/>
          <w:sz w:val="24"/>
          <w:szCs w:val="24"/>
        </w:rPr>
        <w:t xml:space="preserve"> 2781101870017000032</w:t>
      </w:r>
    </w:p>
    <w:p w14:paraId="169A46AB" w14:textId="77777777" w:rsidR="00DA651B" w:rsidRPr="00602BDB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95BBAE" w14:textId="64BD6560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г. Москва 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.2019</w:t>
      </w:r>
      <w:r w:rsidRPr="00DA651B">
        <w:rPr>
          <w:rFonts w:ascii="Times New Roman" w:hAnsi="Times New Roman"/>
          <w:sz w:val="24"/>
          <w:szCs w:val="24"/>
        </w:rPr>
        <w:br/>
      </w:r>
    </w:p>
    <w:p w14:paraId="064DDD7A" w14:textId="3A1710B4" w:rsidR="00DA651B" w:rsidRPr="00DA651B" w:rsidRDefault="00A85261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A651B" w:rsidRPr="00DA651B">
        <w:rPr>
          <w:rFonts w:ascii="Times New Roman" w:hAnsi="Times New Roman"/>
          <w:sz w:val="24"/>
          <w:szCs w:val="24"/>
        </w:rPr>
        <w:t xml:space="preserve">УЗ </w:t>
      </w:r>
      <w:r>
        <w:rPr>
          <w:rFonts w:ascii="Times New Roman" w:hAnsi="Times New Roman"/>
          <w:sz w:val="24"/>
          <w:szCs w:val="24"/>
        </w:rPr>
        <w:t>«Госпиталь № 1»</w:t>
      </w:r>
      <w:r w:rsidR="00DA651B" w:rsidRPr="00DA651B">
        <w:rPr>
          <w:rFonts w:ascii="Times New Roman" w:hAnsi="Times New Roman"/>
          <w:sz w:val="24"/>
          <w:szCs w:val="24"/>
        </w:rPr>
        <w:t xml:space="preserve">, далее именуемое </w:t>
      </w:r>
      <w:r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sz w:val="24"/>
          <w:szCs w:val="24"/>
        </w:rPr>
        <w:t>Больничной</w:t>
      </w:r>
      <w:r w:rsidR="00DA651B" w:rsidRPr="00DA651B">
        <w:rPr>
          <w:rFonts w:ascii="Times New Roman" w:hAnsi="Times New Roman"/>
          <w:sz w:val="24"/>
          <w:szCs w:val="24"/>
        </w:rPr>
        <w:t xml:space="preserve"> Анны Петровны, действующей на основании Приказа Минздрава </w:t>
      </w:r>
      <w:r w:rsidR="008264E5" w:rsidRPr="008264E5">
        <w:rPr>
          <w:rFonts w:ascii="Times New Roman" w:hAnsi="Times New Roman"/>
          <w:sz w:val="24"/>
          <w:szCs w:val="24"/>
        </w:rPr>
        <w:t xml:space="preserve">России от 12.10.2018 </w:t>
      </w:r>
      <w:r>
        <w:rPr>
          <w:rFonts w:ascii="Times New Roman" w:hAnsi="Times New Roman"/>
          <w:sz w:val="24"/>
          <w:szCs w:val="24"/>
        </w:rPr>
        <w:t>№</w:t>
      </w:r>
      <w:r w:rsidR="008264E5" w:rsidRPr="008264E5">
        <w:rPr>
          <w:rFonts w:ascii="Times New Roman" w:hAnsi="Times New Roman"/>
          <w:sz w:val="24"/>
          <w:szCs w:val="24"/>
        </w:rPr>
        <w:t xml:space="preserve"> 123-М</w:t>
      </w:r>
      <w:r w:rsidR="00DA651B" w:rsidRPr="00DA651B">
        <w:rPr>
          <w:rFonts w:ascii="Times New Roman" w:hAnsi="Times New Roman"/>
          <w:sz w:val="24"/>
          <w:szCs w:val="24"/>
        </w:rPr>
        <w:t xml:space="preserve">, с одной стороны и ООО </w:t>
      </w:r>
      <w:r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Овощебаза</w:t>
      </w:r>
      <w:r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 xml:space="preserve">, далее именуемое </w:t>
      </w:r>
      <w:r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>, в лице генерального директора Иванова Аркадия Ивановича, действующего на основании Устава, с другой стороны (далее совместно - Стороны) заключили настоящее соглашение (далее - Соглашение) о нижеследующем:</w:t>
      </w:r>
    </w:p>
    <w:p w14:paraId="74364DEF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8C800" w14:textId="3A361FA1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1. В соответствии с п. 4.4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 xml:space="preserve">ого контракта от </w:t>
      </w:r>
      <w:r w:rsidR="00A85261">
        <w:rPr>
          <w:rFonts w:ascii="Times New Roman" w:hAnsi="Times New Roman"/>
          <w:sz w:val="24"/>
          <w:szCs w:val="24"/>
        </w:rPr>
        <w:t>01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 xml:space="preserve">.2019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2781101870017000032 на поставку продуктов питания (далее - Контракт), на основании </w:t>
      </w:r>
      <w:proofErr w:type="spellStart"/>
      <w:r w:rsidRPr="00DA651B">
        <w:rPr>
          <w:rFonts w:ascii="Times New Roman" w:hAnsi="Times New Roman"/>
          <w:sz w:val="24"/>
          <w:szCs w:val="24"/>
        </w:rPr>
        <w:t>пп</w:t>
      </w:r>
      <w:proofErr w:type="spellEnd"/>
      <w:r w:rsidRPr="00DA651B">
        <w:rPr>
          <w:rFonts w:ascii="Times New Roman" w:hAnsi="Times New Roman"/>
          <w:sz w:val="24"/>
          <w:szCs w:val="24"/>
        </w:rPr>
        <w:t xml:space="preserve">. </w:t>
      </w:r>
      <w:r w:rsidR="00A85261">
        <w:rPr>
          <w:rFonts w:ascii="Times New Roman" w:hAnsi="Times New Roman"/>
          <w:sz w:val="24"/>
          <w:szCs w:val="24"/>
        </w:rPr>
        <w:t>«</w:t>
      </w:r>
      <w:r w:rsidRPr="00DA651B">
        <w:rPr>
          <w:rFonts w:ascii="Times New Roman" w:hAnsi="Times New Roman"/>
          <w:sz w:val="24"/>
          <w:szCs w:val="24"/>
        </w:rPr>
        <w:t>а</w:t>
      </w:r>
      <w:r w:rsidR="00A85261">
        <w:rPr>
          <w:rFonts w:ascii="Times New Roman" w:hAnsi="Times New Roman"/>
          <w:sz w:val="24"/>
          <w:szCs w:val="24"/>
        </w:rPr>
        <w:t>»</w:t>
      </w:r>
      <w:r w:rsidRPr="00DA651B">
        <w:rPr>
          <w:rFonts w:ascii="Times New Roman" w:hAnsi="Times New Roman"/>
          <w:sz w:val="24"/>
          <w:szCs w:val="24"/>
        </w:rPr>
        <w:t xml:space="preserve"> п. 1 ч. 1 ст. 95 Федерального закона от 05.04.2013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44-ФЗ </w:t>
      </w:r>
      <w:r w:rsidR="00A85261">
        <w:rPr>
          <w:rFonts w:ascii="Times New Roman" w:hAnsi="Times New Roman"/>
          <w:sz w:val="24"/>
          <w:szCs w:val="24"/>
        </w:rPr>
        <w:t>«</w:t>
      </w:r>
      <w:r w:rsidRPr="00DA651B"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>ых и муниципальных нужд</w:t>
      </w:r>
      <w:r w:rsidR="00A85261">
        <w:rPr>
          <w:rFonts w:ascii="Times New Roman" w:hAnsi="Times New Roman"/>
          <w:sz w:val="24"/>
          <w:szCs w:val="24"/>
        </w:rPr>
        <w:t>»</w:t>
      </w:r>
      <w:r w:rsidRPr="00DA651B">
        <w:rPr>
          <w:rFonts w:ascii="Times New Roman" w:hAnsi="Times New Roman"/>
          <w:sz w:val="24"/>
          <w:szCs w:val="24"/>
        </w:rPr>
        <w:t xml:space="preserve"> Стороны приняли решение о снижении цены Контракта без изменения количества и качеств</w:t>
      </w:r>
      <w:bookmarkStart w:id="0" w:name="_GoBack"/>
      <w:bookmarkEnd w:id="0"/>
      <w:r w:rsidRPr="00DA651B">
        <w:rPr>
          <w:rFonts w:ascii="Times New Roman" w:hAnsi="Times New Roman"/>
          <w:sz w:val="24"/>
          <w:szCs w:val="24"/>
        </w:rPr>
        <w:t>а поставляемого в связи с сезонным снижением рыночной цены товара.</w:t>
      </w:r>
    </w:p>
    <w:p w14:paraId="02FDA3B6" w14:textId="77777777" w:rsidR="00DA651B" w:rsidRPr="00DA651B" w:rsidRDefault="008264E5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651B" w:rsidRPr="00DA651B">
        <w:rPr>
          <w:rFonts w:ascii="Times New Roman" w:hAnsi="Times New Roman"/>
          <w:sz w:val="24"/>
          <w:szCs w:val="24"/>
        </w:rPr>
        <w:t>. Пункт 4.1 Контракта изложить в следующей редакции:</w:t>
      </w:r>
    </w:p>
    <w:p w14:paraId="577E2C52" w14:textId="21521D2C" w:rsidR="00DA651B" w:rsidRPr="00DA651B" w:rsidRDefault="00A85261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Цена Контракта составляет 2 967 750 (два миллиона девятьсот шестьдесят семь тысяч семьсот пятьдесят) руб</w:t>
      </w:r>
      <w:r w:rsidR="008264E5">
        <w:rPr>
          <w:rFonts w:ascii="Times New Roman" w:hAnsi="Times New Roman"/>
          <w:sz w:val="24"/>
          <w:szCs w:val="24"/>
        </w:rPr>
        <w:t>.</w:t>
      </w:r>
      <w:r w:rsidR="00DA651B" w:rsidRPr="00DA651B">
        <w:rPr>
          <w:rFonts w:ascii="Times New Roman" w:hAnsi="Times New Roman"/>
          <w:sz w:val="24"/>
          <w:szCs w:val="24"/>
        </w:rPr>
        <w:t xml:space="preserve"> 00 коп. НДС не облагается в связи с применением Поставщиком упр</w:t>
      </w:r>
      <w:r w:rsidR="008264E5">
        <w:rPr>
          <w:rFonts w:ascii="Times New Roman" w:hAnsi="Times New Roman"/>
          <w:sz w:val="24"/>
          <w:szCs w:val="24"/>
        </w:rPr>
        <w:t>ощенной системы налогообложения</w:t>
      </w:r>
      <w:r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>.</w:t>
      </w:r>
    </w:p>
    <w:p w14:paraId="1E773044" w14:textId="08DD987D" w:rsidR="00DA651B" w:rsidRPr="00DA651B" w:rsidRDefault="00BA56DD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>3</w:t>
      </w:r>
      <w:r w:rsidR="00DA651B" w:rsidRPr="00DA651B">
        <w:rPr>
          <w:rFonts w:ascii="Times New Roman" w:hAnsi="Times New Roman"/>
          <w:sz w:val="24"/>
          <w:szCs w:val="24"/>
        </w:rPr>
        <w:t xml:space="preserve">. Приложение </w:t>
      </w:r>
      <w:r w:rsidR="00A85261">
        <w:rPr>
          <w:rFonts w:ascii="Times New Roman" w:hAnsi="Times New Roman"/>
          <w:sz w:val="24"/>
          <w:szCs w:val="24"/>
        </w:rPr>
        <w:t>№</w:t>
      </w:r>
      <w:r w:rsidR="00DA651B" w:rsidRPr="00DA651B">
        <w:rPr>
          <w:rFonts w:ascii="Times New Roman" w:hAnsi="Times New Roman"/>
          <w:sz w:val="24"/>
          <w:szCs w:val="24"/>
        </w:rPr>
        <w:t xml:space="preserve"> 1 к Контракту </w:t>
      </w:r>
      <w:r w:rsidR="00A85261">
        <w:rPr>
          <w:rFonts w:ascii="Times New Roman" w:hAnsi="Times New Roman"/>
          <w:sz w:val="24"/>
          <w:szCs w:val="24"/>
        </w:rPr>
        <w:t>«</w:t>
      </w:r>
      <w:r w:rsidR="00DA651B" w:rsidRPr="00DA651B">
        <w:rPr>
          <w:rFonts w:ascii="Times New Roman" w:hAnsi="Times New Roman"/>
          <w:sz w:val="24"/>
          <w:szCs w:val="24"/>
        </w:rPr>
        <w:t>Спецификация товара</w:t>
      </w:r>
      <w:r w:rsidR="00A85261">
        <w:rPr>
          <w:rFonts w:ascii="Times New Roman" w:hAnsi="Times New Roman"/>
          <w:sz w:val="24"/>
          <w:szCs w:val="24"/>
        </w:rPr>
        <w:t>»</w:t>
      </w:r>
      <w:r w:rsidR="00DA651B" w:rsidRPr="00DA651B">
        <w:rPr>
          <w:rFonts w:ascii="Times New Roman" w:hAnsi="Times New Roman"/>
          <w:sz w:val="24"/>
          <w:szCs w:val="24"/>
        </w:rPr>
        <w:t xml:space="preserve"> изложить в редакции Приложения 1 к настоящему </w:t>
      </w:r>
      <w:r w:rsidR="000F4068">
        <w:rPr>
          <w:rFonts w:ascii="Times New Roman" w:hAnsi="Times New Roman"/>
          <w:sz w:val="24"/>
          <w:szCs w:val="24"/>
        </w:rPr>
        <w:t>С</w:t>
      </w:r>
      <w:r w:rsidR="00DA651B" w:rsidRPr="00DA651B">
        <w:rPr>
          <w:rFonts w:ascii="Times New Roman" w:hAnsi="Times New Roman"/>
          <w:sz w:val="24"/>
          <w:szCs w:val="24"/>
        </w:rPr>
        <w:t>оглашению.</w:t>
      </w:r>
    </w:p>
    <w:p w14:paraId="5D836F74" w14:textId="77777777" w:rsidR="00DA651B" w:rsidRPr="00DA651B" w:rsidRDefault="00BA56DD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>4</w:t>
      </w:r>
      <w:r w:rsidR="00DA651B" w:rsidRPr="00DA651B">
        <w:rPr>
          <w:rFonts w:ascii="Times New Roman" w:hAnsi="Times New Roman"/>
          <w:sz w:val="24"/>
          <w:szCs w:val="24"/>
        </w:rPr>
        <w:t>. Настоящее Соглашение является приложением к Контракту и вступает в силу с момента его подписания Сторонами.</w:t>
      </w:r>
    </w:p>
    <w:p w14:paraId="16578B50" w14:textId="77777777" w:rsidR="00DA651B" w:rsidRPr="00DA651B" w:rsidRDefault="00BA56DD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>5</w:t>
      </w:r>
      <w:r w:rsidR="00DA651B" w:rsidRPr="00DA651B">
        <w:rPr>
          <w:rFonts w:ascii="Times New Roman" w:hAnsi="Times New Roman"/>
          <w:sz w:val="24"/>
          <w:szCs w:val="24"/>
        </w:rPr>
        <w:t>. Соглашение составлено в двух экземплярах, имеющих равную юридическую силу, по одному для каждой Стороны.</w:t>
      </w:r>
    </w:p>
    <w:p w14:paraId="37882B31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DDA4D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>Приложение:</w:t>
      </w:r>
    </w:p>
    <w:p w14:paraId="28DCC492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>1. Спецификация товара - на 1 л. в 1 экз.</w:t>
      </w:r>
    </w:p>
    <w:p w14:paraId="386DCD9C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5B8D4" w14:textId="77777777" w:rsidR="00D7503F" w:rsidRDefault="00DA651B" w:rsidP="00DA65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651B">
        <w:rPr>
          <w:rFonts w:ascii="Times New Roman" w:hAnsi="Times New Roman"/>
          <w:sz w:val="24"/>
          <w:szCs w:val="24"/>
        </w:rPr>
        <w:t xml:space="preserve">Реквизиты и подписи </w:t>
      </w:r>
      <w:r w:rsidR="000F4068">
        <w:rPr>
          <w:rFonts w:ascii="Times New Roman" w:hAnsi="Times New Roman"/>
          <w:sz w:val="24"/>
          <w:szCs w:val="24"/>
        </w:rPr>
        <w:t>Сторон</w:t>
      </w:r>
    </w:p>
    <w:p w14:paraId="2A409115" w14:textId="77777777" w:rsidR="00DA651B" w:rsidRDefault="00DA651B" w:rsidP="00DA65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2"/>
        <w:gridCol w:w="5440"/>
      </w:tblGrid>
      <w:tr w:rsidR="00DA651B" w:rsidRPr="000C4E23" w14:paraId="43214CD9" w14:textId="77777777" w:rsidTr="00A8333D">
        <w:tc>
          <w:tcPr>
            <w:tcW w:w="2475" w:type="pct"/>
          </w:tcPr>
          <w:p w14:paraId="0A0A93F8" w14:textId="77777777" w:rsidR="00DA651B" w:rsidRPr="000C4E23" w:rsidRDefault="00DA651B" w:rsidP="00A8333D">
            <w:pPr>
              <w:pStyle w:val="Normalunindented"/>
              <w:keepNext/>
              <w:jc w:val="center"/>
            </w:pPr>
            <w:r w:rsidRPr="000C4E23">
              <w:rPr>
                <w:b/>
              </w:rPr>
              <w:lastRenderedPageBreak/>
              <w:t>Заказчик</w:t>
            </w:r>
          </w:p>
        </w:tc>
        <w:tc>
          <w:tcPr>
            <w:tcW w:w="2525" w:type="pct"/>
          </w:tcPr>
          <w:p w14:paraId="52DB538E" w14:textId="77777777" w:rsidR="00DA651B" w:rsidRPr="000C4E23" w:rsidRDefault="00DA651B" w:rsidP="00A8333D">
            <w:pPr>
              <w:pStyle w:val="Normalunindented"/>
              <w:keepNext/>
              <w:jc w:val="center"/>
            </w:pPr>
            <w:r w:rsidRPr="000C4E23">
              <w:rPr>
                <w:b/>
              </w:rPr>
              <w:t>Поставщик</w:t>
            </w:r>
          </w:p>
        </w:tc>
      </w:tr>
      <w:tr w:rsidR="00DA651B" w:rsidRPr="000C4E23" w14:paraId="021566A5" w14:textId="77777777" w:rsidTr="00A8333D">
        <w:tc>
          <w:tcPr>
            <w:tcW w:w="2475" w:type="pct"/>
          </w:tcPr>
          <w:p w14:paraId="6F8DE7A3" w14:textId="28CF770E" w:rsidR="00DA651B" w:rsidRPr="00DA651B" w:rsidRDefault="00A85261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Муниципальн</w:t>
            </w:r>
            <w:r w:rsidR="00DA651B" w:rsidRPr="00DA651B">
              <w:rPr>
                <w:color w:val="000000"/>
              </w:rPr>
              <w:t xml:space="preserve">ое учреждение здравоохранения </w:t>
            </w:r>
            <w:r>
              <w:rPr>
                <w:color w:val="000000"/>
                <w:sz w:val="24"/>
                <w:szCs w:val="24"/>
              </w:rPr>
              <w:t>«Госпиталь № 1»</w:t>
            </w:r>
          </w:p>
          <w:p w14:paraId="31FC4B02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 xml:space="preserve">Адрес местонахождения: </w:t>
            </w:r>
          </w:p>
          <w:p w14:paraId="36D649B1" w14:textId="77777777" w:rsidR="00DA651B" w:rsidRPr="00DA651B" w:rsidRDefault="008264E5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DA651B" w:rsidRPr="00DA651B">
              <w:rPr>
                <w:color w:val="000000"/>
              </w:rPr>
              <w:t xml:space="preserve">Крылатские </w:t>
            </w:r>
            <w:r>
              <w:rPr>
                <w:color w:val="000000"/>
              </w:rPr>
              <w:t>Холмы</w:t>
            </w:r>
            <w:r w:rsidR="00DA651B" w:rsidRPr="00DA651B">
              <w:rPr>
                <w:color w:val="000000"/>
              </w:rPr>
              <w:t>, д. 1, г. Москва, 121614</w:t>
            </w:r>
          </w:p>
          <w:p w14:paraId="55D5ED75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Адрес для направления корреспонденции:</w:t>
            </w:r>
          </w:p>
          <w:p w14:paraId="0B037966" w14:textId="77777777" w:rsidR="00DA651B" w:rsidRPr="00DA651B" w:rsidRDefault="008264E5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A651B">
              <w:rPr>
                <w:color w:val="000000"/>
              </w:rPr>
              <w:t xml:space="preserve">Крылатские </w:t>
            </w:r>
            <w:r>
              <w:rPr>
                <w:color w:val="000000"/>
              </w:rPr>
              <w:t>Холмы</w:t>
            </w:r>
            <w:r w:rsidR="00DA651B" w:rsidRPr="00DA651B">
              <w:rPr>
                <w:color w:val="000000"/>
              </w:rPr>
              <w:t>, д. 1, г. Москва, 121614</w:t>
            </w:r>
          </w:p>
          <w:p w14:paraId="1F54F401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Телефон</w:t>
            </w:r>
            <w:r w:rsidR="008264E5">
              <w:rPr>
                <w:color w:val="000000"/>
              </w:rPr>
              <w:t>:</w:t>
            </w:r>
            <w:r w:rsidRPr="00DA651B">
              <w:rPr>
                <w:color w:val="000000"/>
              </w:rPr>
              <w:t xml:space="preserve"> +7 (495)</w:t>
            </w:r>
            <w:r w:rsidR="008264E5">
              <w:rPr>
                <w:color w:val="000000"/>
              </w:rPr>
              <w:t xml:space="preserve"> </w:t>
            </w:r>
            <w:r w:rsidRPr="00DA651B">
              <w:rPr>
                <w:color w:val="000000"/>
              </w:rPr>
              <w:t>111-01-01</w:t>
            </w:r>
          </w:p>
          <w:p w14:paraId="19219BD0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Электронная почта</w:t>
            </w:r>
            <w:r w:rsidR="008264E5">
              <w:rPr>
                <w:color w:val="000000"/>
              </w:rPr>
              <w:t>:</w:t>
            </w:r>
            <w:r w:rsidRPr="00DA651B">
              <w:rPr>
                <w:color w:val="000000"/>
              </w:rPr>
              <w:t xml:space="preserve"> </w:t>
            </w:r>
            <w:proofErr w:type="spellStart"/>
            <w:r w:rsidRPr="00DA651B">
              <w:rPr>
                <w:color w:val="000000"/>
                <w:lang w:val="en-US"/>
              </w:rPr>
              <w:t>budzdorov</w:t>
            </w:r>
            <w:proofErr w:type="spellEnd"/>
            <w:r w:rsidRPr="00DA651B">
              <w:rPr>
                <w:color w:val="000000"/>
              </w:rPr>
              <w:t>@example.ru</w:t>
            </w:r>
          </w:p>
          <w:p w14:paraId="39633F0C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ОГРН 0000000111111</w:t>
            </w:r>
          </w:p>
          <w:p w14:paraId="2F7689F3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ИНН 7700000011</w:t>
            </w:r>
          </w:p>
          <w:p w14:paraId="7196F9E7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КПП 770000011</w:t>
            </w:r>
          </w:p>
          <w:p w14:paraId="47FE0FD3" w14:textId="77777777" w:rsidR="00DA651B" w:rsidRPr="00DA651B" w:rsidRDefault="008264E5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A651B" w:rsidRPr="00DA651B">
              <w:rPr>
                <w:color w:val="000000"/>
              </w:rPr>
              <w:t>/с 00000001111</w:t>
            </w:r>
          </w:p>
          <w:p w14:paraId="78B1E3B2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в УФК по г. Москве</w:t>
            </w:r>
          </w:p>
          <w:p w14:paraId="5B791FE5" w14:textId="77777777" w:rsidR="00DA651B" w:rsidRPr="00DA651B" w:rsidRDefault="008264E5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A651B" w:rsidRPr="00DA651B">
              <w:rPr>
                <w:color w:val="000000"/>
              </w:rPr>
              <w:t>/с</w:t>
            </w:r>
            <w:r>
              <w:rPr>
                <w:color w:val="000000"/>
              </w:rPr>
              <w:t xml:space="preserve"> </w:t>
            </w:r>
            <w:r w:rsidR="00DA651B" w:rsidRPr="00DA651B">
              <w:rPr>
                <w:color w:val="000000"/>
              </w:rPr>
              <w:t>00000000000000001111</w:t>
            </w:r>
          </w:p>
          <w:p w14:paraId="50C97453" w14:textId="77777777" w:rsidR="00F97A0C" w:rsidRDefault="00DA651B" w:rsidP="00F97A0C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в ГРКЦ ГУ Банка России по ЦФО</w:t>
            </w:r>
          </w:p>
          <w:p w14:paraId="5B806FB7" w14:textId="77777777" w:rsidR="00DA651B" w:rsidRDefault="00DA651B" w:rsidP="00F97A0C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БИК 044521110</w:t>
            </w:r>
          </w:p>
          <w:p w14:paraId="694A97F8" w14:textId="77777777" w:rsidR="00F97A0C" w:rsidRPr="00DA651B" w:rsidRDefault="00F97A0C" w:rsidP="00F97A0C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2525" w:type="pct"/>
          </w:tcPr>
          <w:p w14:paraId="6DB4F2C9" w14:textId="1C9EAD82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Общество с ограниченной ответственностью </w:t>
            </w:r>
            <w:r w:rsidR="00A85261">
              <w:rPr>
                <w:color w:val="000000"/>
                <w:szCs w:val="16"/>
              </w:rPr>
              <w:t>«</w:t>
            </w:r>
            <w:r w:rsidRPr="00DA651B">
              <w:rPr>
                <w:color w:val="000000"/>
                <w:szCs w:val="16"/>
              </w:rPr>
              <w:t>Овощебаза</w:t>
            </w:r>
            <w:r w:rsidR="00A85261">
              <w:rPr>
                <w:color w:val="000000"/>
                <w:szCs w:val="16"/>
              </w:rPr>
              <w:t>»</w:t>
            </w:r>
            <w:r w:rsidRPr="00DA651B">
              <w:rPr>
                <w:color w:val="000000"/>
                <w:szCs w:val="16"/>
              </w:rPr>
              <w:t xml:space="preserve">  </w:t>
            </w:r>
          </w:p>
          <w:p w14:paraId="51D30639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Адрес, указанный в ЕГРЮЛ (ЕГРИП):</w:t>
            </w:r>
          </w:p>
          <w:p w14:paraId="27A2A6A1" w14:textId="77777777" w:rsidR="00DA651B" w:rsidRPr="00DA651B" w:rsidRDefault="008264E5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ул.</w:t>
            </w:r>
            <w:r>
              <w:rPr>
                <w:color w:val="000000"/>
                <w:szCs w:val="16"/>
              </w:rPr>
              <w:t xml:space="preserve"> Зольная</w:t>
            </w:r>
            <w:r w:rsidR="00DA651B" w:rsidRPr="00DA651B">
              <w:rPr>
                <w:color w:val="000000"/>
                <w:szCs w:val="16"/>
              </w:rPr>
              <w:t>, д. 14, г. Санкт-Петербург, 195213</w:t>
            </w:r>
          </w:p>
          <w:p w14:paraId="25DF33E0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Адрес для направления корреспонденции: </w:t>
            </w:r>
            <w:r w:rsidR="008264E5" w:rsidRPr="00DA651B">
              <w:rPr>
                <w:color w:val="000000"/>
                <w:szCs w:val="16"/>
              </w:rPr>
              <w:t>ул.</w:t>
            </w:r>
            <w:r w:rsidR="008264E5">
              <w:rPr>
                <w:color w:val="000000"/>
                <w:szCs w:val="16"/>
              </w:rPr>
              <w:t xml:space="preserve"> Зольная</w:t>
            </w:r>
            <w:r w:rsidRPr="00DA651B">
              <w:rPr>
                <w:color w:val="000000"/>
                <w:szCs w:val="16"/>
              </w:rPr>
              <w:t>, д. 14, г. Санкт-Петербург, 195213</w:t>
            </w:r>
          </w:p>
          <w:p w14:paraId="7ED5D37D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Телефон</w:t>
            </w:r>
            <w:r w:rsidR="008264E5">
              <w:rPr>
                <w:color w:val="000000"/>
                <w:szCs w:val="16"/>
              </w:rPr>
              <w:t>:</w:t>
            </w:r>
            <w:r w:rsidRPr="00DA651B">
              <w:rPr>
                <w:color w:val="000000"/>
                <w:szCs w:val="16"/>
              </w:rPr>
              <w:t xml:space="preserve"> +7 (812) 313-93-00</w:t>
            </w:r>
          </w:p>
          <w:p w14:paraId="6C1F6EAC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Электронная почта</w:t>
            </w:r>
            <w:r w:rsidR="008264E5">
              <w:rPr>
                <w:color w:val="000000"/>
                <w:szCs w:val="16"/>
              </w:rPr>
              <w:t>:</w:t>
            </w:r>
            <w:r w:rsidRPr="00DA651B">
              <w:rPr>
                <w:color w:val="000000"/>
                <w:szCs w:val="16"/>
              </w:rPr>
              <w:t xml:space="preserve"> </w:t>
            </w:r>
            <w:proofErr w:type="spellStart"/>
            <w:r w:rsidRPr="00DA651B">
              <w:rPr>
                <w:color w:val="000000"/>
                <w:szCs w:val="16"/>
                <w:lang w:val="en-US"/>
              </w:rPr>
              <w:t>ovostchu</w:t>
            </w:r>
            <w:proofErr w:type="spellEnd"/>
            <w:r w:rsidRPr="00DA651B">
              <w:rPr>
                <w:color w:val="000000"/>
                <w:szCs w:val="16"/>
              </w:rPr>
              <w:t>@example.ru</w:t>
            </w:r>
          </w:p>
          <w:p w14:paraId="0CE5BDE4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ОГРН </w:t>
            </w:r>
            <w:r w:rsidRPr="00DA651B">
              <w:rPr>
                <w:color w:val="000000"/>
                <w:szCs w:val="16"/>
                <w:shd w:val="clear" w:color="auto" w:fill="FFFFFF"/>
              </w:rPr>
              <w:t>1027811111111</w:t>
            </w:r>
          </w:p>
          <w:p w14:paraId="64B27B9D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ИНН </w:t>
            </w:r>
            <w:r w:rsidRPr="00DA651B">
              <w:rPr>
                <w:color w:val="000000"/>
                <w:szCs w:val="16"/>
                <w:shd w:val="clear" w:color="auto" w:fill="FFFFFF"/>
              </w:rPr>
              <w:t>7826111111</w:t>
            </w:r>
          </w:p>
          <w:p w14:paraId="2E3D212F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>Р/с 00000000000000001112</w:t>
            </w:r>
          </w:p>
          <w:p w14:paraId="7A2ED82B" w14:textId="22C5FFB4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в ПАО </w:t>
            </w:r>
            <w:r w:rsidR="00A85261">
              <w:rPr>
                <w:color w:val="000000"/>
                <w:szCs w:val="16"/>
              </w:rPr>
              <w:t>«</w:t>
            </w:r>
            <w:r w:rsidRPr="00DA651B">
              <w:rPr>
                <w:color w:val="000000"/>
                <w:szCs w:val="16"/>
              </w:rPr>
              <w:t>Сбербанк</w:t>
            </w:r>
            <w:r w:rsidR="00A85261">
              <w:rPr>
                <w:color w:val="000000"/>
                <w:szCs w:val="16"/>
              </w:rPr>
              <w:t>»</w:t>
            </w:r>
          </w:p>
          <w:p w14:paraId="7227F07D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К/с </w:t>
            </w:r>
            <w:r w:rsidRPr="00DA651B">
              <w:rPr>
                <w:color w:val="000000"/>
                <w:szCs w:val="16"/>
                <w:shd w:val="clear" w:color="auto" w:fill="FFFFFF"/>
              </w:rPr>
              <w:t>30101810400000000225</w:t>
            </w:r>
          </w:p>
          <w:p w14:paraId="0141E9D1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Cs w:val="16"/>
              </w:rPr>
            </w:pPr>
            <w:r w:rsidRPr="00DA651B">
              <w:rPr>
                <w:color w:val="000000"/>
                <w:szCs w:val="16"/>
              </w:rPr>
              <w:t xml:space="preserve">БИК </w:t>
            </w:r>
            <w:r w:rsidRPr="00DA651B">
              <w:rPr>
                <w:color w:val="000000"/>
                <w:szCs w:val="16"/>
                <w:shd w:val="clear" w:color="auto" w:fill="FFFFFF"/>
              </w:rPr>
              <w:t>044525225</w:t>
            </w:r>
          </w:p>
          <w:p w14:paraId="58B3BAE2" w14:textId="77777777" w:rsidR="00DA651B" w:rsidRPr="00DA651B" w:rsidRDefault="00DA651B" w:rsidP="00A8333D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</w:tc>
      </w:tr>
      <w:tr w:rsidR="00DA651B" w:rsidRPr="00852AD4" w14:paraId="624CF1EA" w14:textId="77777777" w:rsidTr="00A8333D">
        <w:tc>
          <w:tcPr>
            <w:tcW w:w="2475" w:type="pct"/>
          </w:tcPr>
          <w:p w14:paraId="0A0F6E29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>От имени Заказчика:</w:t>
            </w:r>
            <w:r w:rsidRPr="000C4E23">
              <w:br/>
              <w:t>Директор</w:t>
            </w:r>
          </w:p>
          <w:p w14:paraId="0D01C070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1740533C" w14:textId="731C8962" w:rsidR="00DA651B" w:rsidRPr="00DA651B" w:rsidRDefault="00DA651B" w:rsidP="00DA651B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 w:rsidRPr="000C4E23">
              <w:t>__</w:t>
            </w:r>
            <w:r w:rsidR="00A85261">
              <w:rPr>
                <w:i/>
                <w:u w:val="single"/>
              </w:rPr>
              <w:t>Больничная</w:t>
            </w:r>
            <w:r>
              <w:t xml:space="preserve">______ </w:t>
            </w:r>
            <w:r w:rsidRPr="000C4E23">
              <w:t>__</w:t>
            </w:r>
            <w:r w:rsidR="00602BDB">
              <w:rPr>
                <w:u w:val="single"/>
              </w:rPr>
              <w:t>/</w:t>
            </w:r>
            <w:r w:rsidR="008264E5" w:rsidRPr="000C4E23">
              <w:rPr>
                <w:u w:val="single"/>
              </w:rPr>
              <w:t>А.П.</w:t>
            </w:r>
            <w:r w:rsidR="008264E5">
              <w:rPr>
                <w:u w:val="single"/>
                <w:lang w:val="en-US"/>
              </w:rPr>
              <w:t> </w:t>
            </w:r>
            <w:r w:rsidR="00602BDB">
              <w:rPr>
                <w:u w:val="single"/>
              </w:rPr>
              <w:t>Желтая</w:t>
            </w:r>
            <w:r w:rsidR="008264E5" w:rsidRPr="000C4E23">
              <w:rPr>
                <w:u w:val="single"/>
              </w:rPr>
              <w:t>/</w:t>
            </w:r>
            <w:r w:rsidRPr="00DA651B">
              <w:br/>
            </w:r>
            <w:r w:rsidRPr="00DA651B">
              <w:rPr>
                <w:i/>
              </w:rPr>
              <w:t>(подп</w:t>
            </w:r>
            <w:r>
              <w:rPr>
                <w:i/>
              </w:rPr>
              <w:t>ись)</w:t>
            </w:r>
          </w:p>
          <w:p w14:paraId="19C5E51E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</w:pPr>
            <w:r w:rsidRPr="000C4E23">
              <w:t>М.П.</w:t>
            </w:r>
          </w:p>
        </w:tc>
        <w:tc>
          <w:tcPr>
            <w:tcW w:w="2525" w:type="pct"/>
          </w:tcPr>
          <w:p w14:paraId="57F364F2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 xml:space="preserve">От имени </w:t>
            </w:r>
            <w:proofErr w:type="spellStart"/>
            <w:r w:rsidRPr="000C4E23">
              <w:t>Поставшика</w:t>
            </w:r>
            <w:proofErr w:type="spellEnd"/>
            <w:r w:rsidRPr="000C4E23">
              <w:t>:</w:t>
            </w:r>
            <w:r w:rsidRPr="000C4E23">
              <w:br/>
              <w:t>Генеральный директор</w:t>
            </w:r>
          </w:p>
          <w:p w14:paraId="2F7488D5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24B222F4" w14:textId="77777777" w:rsidR="00DA651B" w:rsidRPr="00DA651B" w:rsidRDefault="00DA651B" w:rsidP="00DA651B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 w:rsidRPr="000C4E23">
              <w:t>____</w:t>
            </w:r>
            <w:r w:rsidRPr="000C4E23">
              <w:rPr>
                <w:i/>
                <w:u w:val="single"/>
              </w:rPr>
              <w:t>Иванов</w:t>
            </w:r>
            <w:r>
              <w:t>___</w:t>
            </w:r>
            <w:proofErr w:type="gramStart"/>
            <w:r>
              <w:t xml:space="preserve">_  </w:t>
            </w:r>
            <w:r w:rsidRPr="000C4E23">
              <w:t>_</w:t>
            </w:r>
            <w:proofErr w:type="gramEnd"/>
            <w:r w:rsidRPr="000C4E23">
              <w:t>_</w:t>
            </w:r>
            <w:r w:rsidR="00602BDB">
              <w:rPr>
                <w:u w:val="single"/>
              </w:rPr>
              <w:t>/</w:t>
            </w:r>
            <w:r w:rsidR="008264E5">
              <w:rPr>
                <w:u w:val="single"/>
              </w:rPr>
              <w:t>А.И. </w:t>
            </w:r>
            <w:r w:rsidR="00602BDB">
              <w:rPr>
                <w:u w:val="single"/>
              </w:rPr>
              <w:t>Иванов</w:t>
            </w:r>
            <w:r w:rsidRPr="000C4E23">
              <w:rPr>
                <w:u w:val="single"/>
              </w:rPr>
              <w:t>/_</w:t>
            </w:r>
            <w:r w:rsidRPr="00DA651B">
              <w:rPr>
                <w:u w:val="single"/>
              </w:rPr>
              <w:br/>
            </w:r>
            <w:r>
              <w:rPr>
                <w:i/>
              </w:rPr>
              <w:t>(подпись)</w:t>
            </w:r>
          </w:p>
          <w:p w14:paraId="60F3C0BB" w14:textId="77777777" w:rsidR="00DA651B" w:rsidRDefault="00DA651B" w:rsidP="00A8333D">
            <w:pPr>
              <w:pStyle w:val="Normalunindented"/>
              <w:keepNext/>
            </w:pPr>
            <w:r w:rsidRPr="000C4E23">
              <w:t>М.П.</w:t>
            </w:r>
          </w:p>
          <w:p w14:paraId="0235BAD3" w14:textId="77777777" w:rsidR="00DA651B" w:rsidRPr="00852AD4" w:rsidRDefault="00DA651B" w:rsidP="00A8333D">
            <w:pPr>
              <w:pStyle w:val="Normalunindented"/>
              <w:keepNext/>
            </w:pPr>
          </w:p>
        </w:tc>
      </w:tr>
    </w:tbl>
    <w:p w14:paraId="3CE97FDE" w14:textId="77777777" w:rsid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4DB3AAB" w14:textId="77777777" w:rsid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96695DA" w14:textId="77777777" w:rsid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F8F9CF7" w14:textId="77777777" w:rsid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385A897" w14:textId="77777777" w:rsid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9A1823E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A651B">
        <w:rPr>
          <w:rFonts w:ascii="Times New Roman" w:hAnsi="Times New Roman"/>
          <w:sz w:val="24"/>
          <w:szCs w:val="24"/>
        </w:rPr>
        <w:t>Приложение 1</w:t>
      </w:r>
    </w:p>
    <w:p w14:paraId="440E791D" w14:textId="186135C9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дополнительного соглашения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1</w:t>
      </w:r>
    </w:p>
    <w:p w14:paraId="7A491949" w14:textId="33657AF2" w:rsidR="008264E5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к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>ому контракту</w:t>
      </w:r>
    </w:p>
    <w:p w14:paraId="615BF7DC" w14:textId="40782BEF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от </w:t>
      </w:r>
      <w:r w:rsidR="00A85261">
        <w:rPr>
          <w:rFonts w:ascii="Times New Roman" w:hAnsi="Times New Roman"/>
          <w:sz w:val="24"/>
          <w:szCs w:val="24"/>
        </w:rPr>
        <w:t>01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.2019</w:t>
      </w:r>
      <w:r w:rsidR="008264E5">
        <w:rPr>
          <w:rFonts w:ascii="Times New Roman" w:hAnsi="Times New Roman"/>
          <w:sz w:val="24"/>
          <w:szCs w:val="24"/>
        </w:rPr>
        <w:t xml:space="preserve"> </w:t>
      </w:r>
      <w:r w:rsidR="00A85261">
        <w:rPr>
          <w:rFonts w:ascii="Times New Roman" w:hAnsi="Times New Roman"/>
          <w:sz w:val="24"/>
          <w:szCs w:val="24"/>
        </w:rPr>
        <w:t>№</w:t>
      </w:r>
      <w:r w:rsidR="008264E5">
        <w:rPr>
          <w:rFonts w:ascii="Times New Roman" w:hAnsi="Times New Roman"/>
          <w:sz w:val="24"/>
          <w:szCs w:val="24"/>
        </w:rPr>
        <w:t xml:space="preserve"> 2781101870017000032</w:t>
      </w:r>
    </w:p>
    <w:p w14:paraId="204093F5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8DA18" w14:textId="55A92BC5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Приложение </w:t>
      </w:r>
      <w:r w:rsidR="00A85261">
        <w:rPr>
          <w:rFonts w:ascii="Times New Roman" w:hAnsi="Times New Roman"/>
          <w:sz w:val="24"/>
          <w:szCs w:val="24"/>
        </w:rPr>
        <w:t>№</w:t>
      </w:r>
      <w:r w:rsidRPr="00DA651B">
        <w:rPr>
          <w:rFonts w:ascii="Times New Roman" w:hAnsi="Times New Roman"/>
          <w:sz w:val="24"/>
          <w:szCs w:val="24"/>
        </w:rPr>
        <w:t xml:space="preserve"> 1</w:t>
      </w:r>
    </w:p>
    <w:p w14:paraId="7F53BE7B" w14:textId="10D4BEE3" w:rsidR="008264E5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к </w:t>
      </w:r>
      <w:r w:rsidR="00A85261">
        <w:rPr>
          <w:rFonts w:ascii="Times New Roman" w:hAnsi="Times New Roman"/>
          <w:sz w:val="24"/>
          <w:szCs w:val="24"/>
        </w:rPr>
        <w:t>муниципальн</w:t>
      </w:r>
      <w:r w:rsidRPr="00DA651B">
        <w:rPr>
          <w:rFonts w:ascii="Times New Roman" w:hAnsi="Times New Roman"/>
          <w:sz w:val="24"/>
          <w:szCs w:val="24"/>
        </w:rPr>
        <w:t>ому контракту</w:t>
      </w:r>
    </w:p>
    <w:p w14:paraId="4ABF66E0" w14:textId="066873C8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 xml:space="preserve">от </w:t>
      </w:r>
      <w:r w:rsidR="00A85261">
        <w:rPr>
          <w:rFonts w:ascii="Times New Roman" w:hAnsi="Times New Roman"/>
          <w:sz w:val="24"/>
          <w:szCs w:val="24"/>
        </w:rPr>
        <w:t>01</w:t>
      </w:r>
      <w:r w:rsidRPr="00DA651B">
        <w:rPr>
          <w:rFonts w:ascii="Times New Roman" w:hAnsi="Times New Roman"/>
          <w:sz w:val="24"/>
          <w:szCs w:val="24"/>
        </w:rPr>
        <w:t>.</w:t>
      </w:r>
      <w:r w:rsidR="00A85261">
        <w:rPr>
          <w:rFonts w:ascii="Times New Roman" w:hAnsi="Times New Roman"/>
          <w:sz w:val="24"/>
          <w:szCs w:val="24"/>
        </w:rPr>
        <w:t>11</w:t>
      </w:r>
      <w:r w:rsidRPr="00DA651B">
        <w:rPr>
          <w:rFonts w:ascii="Times New Roman" w:hAnsi="Times New Roman"/>
          <w:sz w:val="24"/>
          <w:szCs w:val="24"/>
        </w:rPr>
        <w:t>.2019</w:t>
      </w:r>
      <w:r w:rsidR="008264E5">
        <w:rPr>
          <w:rFonts w:ascii="Times New Roman" w:hAnsi="Times New Roman"/>
          <w:sz w:val="24"/>
          <w:szCs w:val="24"/>
        </w:rPr>
        <w:t xml:space="preserve"> </w:t>
      </w:r>
      <w:r w:rsidR="00A85261">
        <w:rPr>
          <w:rFonts w:ascii="Times New Roman" w:hAnsi="Times New Roman"/>
          <w:sz w:val="24"/>
          <w:szCs w:val="24"/>
        </w:rPr>
        <w:t>№</w:t>
      </w:r>
      <w:r w:rsidR="008264E5">
        <w:rPr>
          <w:rFonts w:ascii="Times New Roman" w:hAnsi="Times New Roman"/>
          <w:sz w:val="24"/>
          <w:szCs w:val="24"/>
        </w:rPr>
        <w:t xml:space="preserve"> 2781101870017000032</w:t>
      </w:r>
    </w:p>
    <w:p w14:paraId="2BDA7252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51B">
        <w:rPr>
          <w:rFonts w:ascii="Times New Roman" w:hAnsi="Times New Roman"/>
          <w:sz w:val="24"/>
          <w:szCs w:val="24"/>
        </w:rPr>
        <w:t>на поставку продуктов питания</w:t>
      </w:r>
    </w:p>
    <w:p w14:paraId="7660908C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6461D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3"/>
      <w:bookmarkEnd w:id="1"/>
      <w:r w:rsidRPr="00DA651B">
        <w:rPr>
          <w:rFonts w:ascii="Times New Roman" w:hAnsi="Times New Roman"/>
          <w:sz w:val="24"/>
          <w:szCs w:val="24"/>
        </w:rPr>
        <w:t>Спецификация</w:t>
      </w:r>
    </w:p>
    <w:p w14:paraId="2D0CBF19" w14:textId="77777777" w:rsidR="00DA651B" w:rsidRPr="00DA651B" w:rsidRDefault="00DA651B" w:rsidP="00D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483"/>
        <w:gridCol w:w="1789"/>
        <w:gridCol w:w="2463"/>
        <w:gridCol w:w="2693"/>
      </w:tblGrid>
      <w:tr w:rsidR="00DA651B" w:rsidRPr="00DA651B" w14:paraId="0DE47399" w14:textId="77777777" w:rsidTr="00DA651B"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DF99" w14:textId="55C8424A" w:rsidR="00DA651B" w:rsidRPr="00DA651B" w:rsidRDefault="00A85261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651B" w:rsidRPr="00DA651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CF4B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A7F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Количество, кг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1A90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ED0A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DA651B" w:rsidRPr="00DA651B" w14:paraId="4BCF517D" w14:textId="77777777" w:rsidTr="00DA651B"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7BB1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F73D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Кабачки</w:t>
            </w:r>
          </w:p>
          <w:p w14:paraId="4C45B301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ГОСТ 31822-2012: Кабачки свежие, реализуемые в розничной торговле. Технические условия</w:t>
            </w:r>
          </w:p>
          <w:p w14:paraId="28F11105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Плоды свежие, целые, чистые, здоровые, гладкие или ребристые, с пл</w:t>
            </w:r>
            <w:r w:rsidR="00771551">
              <w:rPr>
                <w:rFonts w:ascii="Times New Roman" w:hAnsi="Times New Roman"/>
                <w:sz w:val="24"/>
                <w:szCs w:val="24"/>
              </w:rPr>
              <w:t>одоножкой. Сорт не ниже первого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B69F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29 955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C861" w14:textId="77777777" w:rsidR="00DA651B" w:rsidRPr="00DA651B" w:rsidRDefault="00DA651B" w:rsidP="008264E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0A2F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1 497 750</w:t>
            </w:r>
          </w:p>
        </w:tc>
      </w:tr>
      <w:tr w:rsidR="00DA651B" w:rsidRPr="00DA651B" w14:paraId="6FCF2259" w14:textId="77777777" w:rsidTr="00DA651B"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0CE3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5C06" w14:textId="77777777" w:rsidR="00771551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Перец сладкий</w:t>
            </w:r>
          </w:p>
          <w:p w14:paraId="6FAC19E2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lastRenderedPageBreak/>
              <w:t>ГОСТ 34325-2017: Перец сладкий свежий. Технические условия</w:t>
            </w:r>
          </w:p>
          <w:p w14:paraId="3869ECC9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Плоды свежие, целые, чистые, здоровые, без механических повреждений, с пло</w:t>
            </w:r>
            <w:r w:rsidR="00ED6AE0">
              <w:rPr>
                <w:rFonts w:ascii="Times New Roman" w:hAnsi="Times New Roman"/>
                <w:sz w:val="24"/>
                <w:szCs w:val="24"/>
              </w:rPr>
              <w:t>доножкой. Сорт не ниже первого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B442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lastRenderedPageBreak/>
              <w:t>14 000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2EA0" w14:textId="77777777" w:rsidR="00DA651B" w:rsidRPr="00DA651B" w:rsidRDefault="00DA651B" w:rsidP="008264E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AA7C" w14:textId="77777777" w:rsidR="00DA651B" w:rsidRPr="00DA651B" w:rsidRDefault="00DA651B" w:rsidP="00DA65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B">
              <w:rPr>
                <w:rFonts w:ascii="Times New Roman" w:hAnsi="Times New Roman"/>
                <w:sz w:val="24"/>
                <w:szCs w:val="24"/>
              </w:rPr>
              <w:t>1 470 000</w:t>
            </w:r>
          </w:p>
        </w:tc>
      </w:tr>
    </w:tbl>
    <w:p w14:paraId="78659F39" w14:textId="77777777" w:rsidR="00DA651B" w:rsidRDefault="00DA651B" w:rsidP="00DA651B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2"/>
        <w:gridCol w:w="5440"/>
      </w:tblGrid>
      <w:tr w:rsidR="00DA651B" w:rsidRPr="00852AD4" w14:paraId="0FFAD7B4" w14:textId="77777777" w:rsidTr="00A8333D">
        <w:tc>
          <w:tcPr>
            <w:tcW w:w="2475" w:type="pct"/>
          </w:tcPr>
          <w:p w14:paraId="6D9A4750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>От имени Заказчика:</w:t>
            </w:r>
            <w:r w:rsidRPr="000C4E23">
              <w:br/>
              <w:t>Директор</w:t>
            </w:r>
          </w:p>
          <w:p w14:paraId="52AEC0C5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15263763" w14:textId="77777777" w:rsidR="00DA651B" w:rsidRPr="00DA651B" w:rsidRDefault="00DA651B" w:rsidP="00DA651B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 w:rsidRPr="000C4E23">
              <w:t>__</w:t>
            </w:r>
            <w:r w:rsidRPr="000C4E23">
              <w:rPr>
                <w:i/>
                <w:u w:val="single"/>
              </w:rPr>
              <w:t>Желтая</w:t>
            </w:r>
            <w:r>
              <w:t xml:space="preserve">______ </w:t>
            </w:r>
            <w:r w:rsidRPr="000C4E23">
              <w:t>__</w:t>
            </w:r>
            <w:r w:rsidR="00602BDB">
              <w:rPr>
                <w:u w:val="single"/>
              </w:rPr>
              <w:t>/</w:t>
            </w:r>
            <w:r w:rsidR="00771551">
              <w:rPr>
                <w:u w:val="single"/>
              </w:rPr>
              <w:t>А.П. </w:t>
            </w:r>
            <w:r w:rsidR="00602BDB">
              <w:rPr>
                <w:u w:val="single"/>
              </w:rPr>
              <w:t>Желтая</w:t>
            </w:r>
            <w:r w:rsidR="00602BDB">
              <w:rPr>
                <w:u w:val="single"/>
                <w:lang w:val="en-US"/>
              </w:rPr>
              <w:t> </w:t>
            </w:r>
            <w:r w:rsidRPr="000C4E23">
              <w:rPr>
                <w:u w:val="single"/>
              </w:rPr>
              <w:t>/</w:t>
            </w:r>
            <w:r w:rsidRPr="000C4E23">
              <w:t>_</w:t>
            </w:r>
            <w:r w:rsidRPr="00DA651B">
              <w:br/>
            </w:r>
            <w:r w:rsidR="00771551">
              <w:rPr>
                <w:i/>
              </w:rPr>
              <w:t xml:space="preserve"> </w:t>
            </w:r>
            <w:proofErr w:type="gramStart"/>
            <w:r w:rsidR="00771551">
              <w:rPr>
                <w:i/>
              </w:rPr>
              <w:t xml:space="preserve">   </w:t>
            </w:r>
            <w:r w:rsidRPr="00DA651B">
              <w:rPr>
                <w:i/>
              </w:rPr>
              <w:t>(</w:t>
            </w:r>
            <w:proofErr w:type="gramEnd"/>
            <w:r w:rsidRPr="00DA651B">
              <w:rPr>
                <w:i/>
              </w:rPr>
              <w:t>подп</w:t>
            </w:r>
            <w:r>
              <w:rPr>
                <w:i/>
              </w:rPr>
              <w:t>ись)</w:t>
            </w:r>
          </w:p>
          <w:p w14:paraId="76278111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</w:pPr>
            <w:r w:rsidRPr="000C4E23">
              <w:t>М.П.</w:t>
            </w:r>
          </w:p>
        </w:tc>
        <w:tc>
          <w:tcPr>
            <w:tcW w:w="2525" w:type="pct"/>
          </w:tcPr>
          <w:p w14:paraId="648F5A8A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  <w:r w:rsidRPr="000C4E23">
              <w:t xml:space="preserve">От имени </w:t>
            </w:r>
            <w:proofErr w:type="spellStart"/>
            <w:r w:rsidRPr="000C4E23">
              <w:t>Поставшика</w:t>
            </w:r>
            <w:proofErr w:type="spellEnd"/>
            <w:r w:rsidRPr="000C4E23">
              <w:t>:</w:t>
            </w:r>
            <w:r w:rsidRPr="000C4E23">
              <w:br/>
              <w:t>Генеральный директор</w:t>
            </w:r>
          </w:p>
          <w:p w14:paraId="6A915997" w14:textId="77777777" w:rsidR="00DA651B" w:rsidRPr="000C4E23" w:rsidRDefault="00DA651B" w:rsidP="00A8333D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6526E08D" w14:textId="77777777" w:rsidR="00DA651B" w:rsidRPr="00DA651B" w:rsidRDefault="00DA651B" w:rsidP="00DA651B">
            <w:pPr>
              <w:pStyle w:val="Normalunindented"/>
              <w:keepNext/>
              <w:spacing w:before="0" w:after="0" w:line="240" w:lineRule="auto"/>
              <w:rPr>
                <w:i/>
              </w:rPr>
            </w:pPr>
            <w:r w:rsidRPr="000C4E23">
              <w:t>____</w:t>
            </w:r>
            <w:r w:rsidRPr="000C4E23">
              <w:rPr>
                <w:i/>
                <w:u w:val="single"/>
              </w:rPr>
              <w:t>Иванов</w:t>
            </w:r>
            <w:r>
              <w:t xml:space="preserve">____ </w:t>
            </w:r>
            <w:r w:rsidRPr="000C4E23">
              <w:t>__</w:t>
            </w:r>
            <w:r w:rsidR="00602BDB">
              <w:rPr>
                <w:u w:val="single"/>
              </w:rPr>
              <w:t>/</w:t>
            </w:r>
            <w:r w:rsidR="00771551">
              <w:rPr>
                <w:u w:val="single"/>
              </w:rPr>
              <w:t>А.И. </w:t>
            </w:r>
            <w:r w:rsidR="00602BDB">
              <w:rPr>
                <w:u w:val="single"/>
              </w:rPr>
              <w:t>Иванов</w:t>
            </w:r>
            <w:r w:rsidRPr="000C4E23">
              <w:rPr>
                <w:u w:val="single"/>
              </w:rPr>
              <w:t>/_</w:t>
            </w:r>
            <w:r w:rsidRPr="00DA651B">
              <w:rPr>
                <w:u w:val="single"/>
              </w:rPr>
              <w:br/>
            </w:r>
            <w:r w:rsidR="00771551">
              <w:rPr>
                <w:i/>
              </w:rPr>
              <w:t xml:space="preserve"> </w:t>
            </w:r>
            <w:proofErr w:type="gramStart"/>
            <w:r w:rsidR="00771551">
              <w:rPr>
                <w:i/>
              </w:rP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подпись)</w:t>
            </w:r>
          </w:p>
          <w:p w14:paraId="1F81743D" w14:textId="77777777" w:rsidR="00DA651B" w:rsidRDefault="00DA651B" w:rsidP="00A8333D">
            <w:pPr>
              <w:pStyle w:val="Normalunindented"/>
              <w:keepNext/>
            </w:pPr>
            <w:r w:rsidRPr="000C4E23">
              <w:t>М.П.</w:t>
            </w:r>
          </w:p>
          <w:p w14:paraId="44551B08" w14:textId="77777777" w:rsidR="00DA651B" w:rsidRPr="00852AD4" w:rsidRDefault="00DA651B" w:rsidP="00A8333D">
            <w:pPr>
              <w:pStyle w:val="Normalunindented"/>
              <w:keepNext/>
            </w:pPr>
          </w:p>
        </w:tc>
      </w:tr>
    </w:tbl>
    <w:p w14:paraId="2531C70B" w14:textId="77777777" w:rsidR="00DA651B" w:rsidRPr="00DA651B" w:rsidRDefault="00DA651B" w:rsidP="00DA651B">
      <w:pPr>
        <w:spacing w:after="0" w:line="240" w:lineRule="auto"/>
      </w:pPr>
    </w:p>
    <w:sectPr w:rsidR="00DA651B" w:rsidRPr="00DA651B" w:rsidSect="00310C22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D78E" w14:textId="77777777" w:rsidR="00443E66" w:rsidRDefault="00443E66" w:rsidP="007D3E14">
      <w:pPr>
        <w:spacing w:after="0" w:line="240" w:lineRule="auto"/>
      </w:pPr>
      <w:r>
        <w:separator/>
      </w:r>
    </w:p>
  </w:endnote>
  <w:endnote w:type="continuationSeparator" w:id="0">
    <w:p w14:paraId="29741B9F" w14:textId="77777777" w:rsidR="00443E66" w:rsidRDefault="00443E66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9E9E" w14:textId="77777777" w:rsidR="00443E66" w:rsidRDefault="00443E66" w:rsidP="007D3E14">
      <w:pPr>
        <w:spacing w:after="0" w:line="240" w:lineRule="auto"/>
      </w:pPr>
      <w:r>
        <w:separator/>
      </w:r>
    </w:p>
  </w:footnote>
  <w:footnote w:type="continuationSeparator" w:id="0">
    <w:p w14:paraId="630DF2BA" w14:textId="77777777" w:rsidR="00443E66" w:rsidRDefault="00443E66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13F8" w14:textId="4AAD4A66" w:rsidR="007D3E14" w:rsidRPr="00D655AC" w:rsidRDefault="007D3E14" w:rsidP="00A85261">
    <w:pPr>
      <w:pStyle w:val="a3"/>
      <w:spacing w:line="240" w:lineRule="auto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F770A"/>
    <w:multiLevelType w:val="multilevel"/>
    <w:tmpl w:val="FBB86668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45EC5"/>
    <w:rsid w:val="00057547"/>
    <w:rsid w:val="0007014B"/>
    <w:rsid w:val="000C4E23"/>
    <w:rsid w:val="000E1427"/>
    <w:rsid w:val="000F4068"/>
    <w:rsid w:val="0013120F"/>
    <w:rsid w:val="001840AC"/>
    <w:rsid w:val="001A66C5"/>
    <w:rsid w:val="001C372D"/>
    <w:rsid w:val="001F2C56"/>
    <w:rsid w:val="002950C6"/>
    <w:rsid w:val="002E7C87"/>
    <w:rsid w:val="00310C22"/>
    <w:rsid w:val="003570BF"/>
    <w:rsid w:val="00385460"/>
    <w:rsid w:val="00443E66"/>
    <w:rsid w:val="004A4077"/>
    <w:rsid w:val="004A42CC"/>
    <w:rsid w:val="00556F1E"/>
    <w:rsid w:val="00602BDB"/>
    <w:rsid w:val="00631862"/>
    <w:rsid w:val="00636F3E"/>
    <w:rsid w:val="00644C59"/>
    <w:rsid w:val="00652376"/>
    <w:rsid w:val="006B7266"/>
    <w:rsid w:val="006C48DD"/>
    <w:rsid w:val="006E696C"/>
    <w:rsid w:val="006F4701"/>
    <w:rsid w:val="00724543"/>
    <w:rsid w:val="007476EB"/>
    <w:rsid w:val="00762F28"/>
    <w:rsid w:val="00771551"/>
    <w:rsid w:val="0079550D"/>
    <w:rsid w:val="007D3E14"/>
    <w:rsid w:val="00811F01"/>
    <w:rsid w:val="008264E5"/>
    <w:rsid w:val="00835F29"/>
    <w:rsid w:val="00852AD4"/>
    <w:rsid w:val="00913B77"/>
    <w:rsid w:val="009B1975"/>
    <w:rsid w:val="009E3621"/>
    <w:rsid w:val="00A73CD4"/>
    <w:rsid w:val="00A8333D"/>
    <w:rsid w:val="00A85261"/>
    <w:rsid w:val="00AB396D"/>
    <w:rsid w:val="00B10D35"/>
    <w:rsid w:val="00BA56DD"/>
    <w:rsid w:val="00BE2C7F"/>
    <w:rsid w:val="00C813A5"/>
    <w:rsid w:val="00C90C7B"/>
    <w:rsid w:val="00D655AC"/>
    <w:rsid w:val="00D7503F"/>
    <w:rsid w:val="00DA651B"/>
    <w:rsid w:val="00E040DA"/>
    <w:rsid w:val="00E22A85"/>
    <w:rsid w:val="00E25887"/>
    <w:rsid w:val="00E27CDE"/>
    <w:rsid w:val="00E6399F"/>
    <w:rsid w:val="00ED6AE0"/>
    <w:rsid w:val="00EF3F49"/>
    <w:rsid w:val="00F32BB9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8E447"/>
  <w14:defaultImageDpi w14:val="0"/>
  <w15:docId w15:val="{B732F6AE-E4C5-4D9D-A607-CB42CA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7CD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27CDE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E27CDE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E27CDE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E27CDE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E27CDE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27CDE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27CDE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E27CDE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7CD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27CDE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E27CDE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E27CDE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E27CDE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E27CDE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E27CDE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E27CDE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E27CDE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72454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724543"/>
    <w:rPr>
      <w:rFonts w:asciiTheme="minorHAnsi" w:eastAsiaTheme="minorEastAsia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0AC"/>
    <w:rPr>
      <w:rFonts w:cs="Times New Roman"/>
      <w:sz w:val="16"/>
    </w:rPr>
  </w:style>
  <w:style w:type="paragraph" w:customStyle="1" w:styleId="Normalunindented">
    <w:name w:val="Normal unindented"/>
    <w:aliases w:val="Обычный Без отступа"/>
    <w:qFormat/>
    <w:rsid w:val="00E27CDE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27CDE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E27CDE"/>
    <w:rPr>
      <w:rFonts w:cs="Times New Roman"/>
      <w:i/>
    </w:rPr>
  </w:style>
  <w:style w:type="paragraph" w:customStyle="1" w:styleId="ConsDTNormal">
    <w:name w:val="ConsDTNormal"/>
    <w:uiPriority w:val="99"/>
    <w:rsid w:val="00DA651B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Сидаев Дмитрий</cp:lastModifiedBy>
  <cp:revision>2</cp:revision>
  <cp:lastPrinted>2019-07-03T13:44:00Z</cp:lastPrinted>
  <dcterms:created xsi:type="dcterms:W3CDTF">2019-11-10T22:55:00Z</dcterms:created>
  <dcterms:modified xsi:type="dcterms:W3CDTF">2019-11-10T22:55:00Z</dcterms:modified>
</cp:coreProperties>
</file>